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BC898" w14:textId="6A1BE3F9" w:rsidR="005E7665" w:rsidRDefault="00A432B2"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2C686580" wp14:editId="3802ED7B">
                <wp:simplePos x="0" y="0"/>
                <wp:positionH relativeFrom="page">
                  <wp:posOffset>7362825</wp:posOffset>
                </wp:positionH>
                <wp:positionV relativeFrom="page">
                  <wp:posOffset>4651375</wp:posOffset>
                </wp:positionV>
                <wp:extent cx="2070100" cy="2346325"/>
                <wp:effectExtent l="0" t="0" r="0" b="15875"/>
                <wp:wrapThrough wrapText="bothSides">
                  <wp:wrapPolygon edited="0">
                    <wp:start x="265" y="0"/>
                    <wp:lineTo x="265" y="21512"/>
                    <wp:lineTo x="20937" y="21512"/>
                    <wp:lineTo x="20937" y="0"/>
                    <wp:lineTo x="265" y="0"/>
                  </wp:wrapPolygon>
                </wp:wrapThrough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34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4A82A94" w14:textId="77777777" w:rsidR="00CE15AA" w:rsidRPr="005E7665" w:rsidRDefault="00CE15AA" w:rsidP="005E766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E7665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 w:rsidRPr="005E7665">
                              <w:rPr>
                                <w:sz w:val="22"/>
                              </w:rPr>
                              <w:t xml:space="preserve">special </w:t>
                            </w:r>
                            <w:r w:rsidR="009C0C5B">
                              <w:t>remembrance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at the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Solemnity of Our Lord’s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ASCENSION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Memorial Mass</w:t>
                            </w:r>
                          </w:p>
                          <w:p w14:paraId="52764F99" w14:textId="77777777" w:rsidR="00CE15AA" w:rsidRPr="005E7665" w:rsidRDefault="00CE15AA" w:rsidP="005E766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E7665">
                              <w:rPr>
                                <w:sz w:val="22"/>
                              </w:rPr>
                              <w:t>24 MAY 2020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 xml:space="preserve">Church of the </w:t>
                            </w:r>
                            <w:proofErr w:type="spellStart"/>
                            <w:r w:rsidRPr="005E7665">
                              <w:rPr>
                                <w:sz w:val="22"/>
                              </w:rPr>
                              <w:t>Gesù</w:t>
                            </w:r>
                            <w:proofErr w:type="spellEnd"/>
                            <w:r w:rsidRPr="005E7665">
                              <w:rPr>
                                <w:sz w:val="22"/>
                              </w:rPr>
                              <w:t>,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Ateneo de Manila University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Loyola Heights, Quezon City,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Philippines</w:t>
                            </w:r>
                          </w:p>
                          <w:p w14:paraId="1FD886A3" w14:textId="77777777" w:rsidR="00CE15AA" w:rsidRPr="00BA5515" w:rsidRDefault="00CE15AA" w:rsidP="005E7665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8658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579.75pt;margin-top:366.25pt;width:163pt;height:184.75pt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" filled="f" stroked="f">
                <v:textbox inset=",0,,0">
                  <w:txbxContent>
                    <w:p w14:paraId="54A82A94" w14:textId="77777777" w:rsidR="00CE15AA" w:rsidRPr="005E7665" w:rsidRDefault="00CE15AA" w:rsidP="005E7665">
                      <w:pPr>
                        <w:jc w:val="center"/>
                        <w:rPr>
                          <w:sz w:val="22"/>
                        </w:rPr>
                      </w:pPr>
                      <w:r w:rsidRPr="005E7665">
                        <w:rPr>
                          <w:sz w:val="22"/>
                          <w:szCs w:val="22"/>
                        </w:rPr>
                        <w:t>A</w:t>
                      </w:r>
                      <w:r>
                        <w:t xml:space="preserve"> </w:t>
                      </w:r>
                      <w:r w:rsidRPr="005E7665">
                        <w:rPr>
                          <w:sz w:val="22"/>
                        </w:rPr>
                        <w:t xml:space="preserve">special </w:t>
                      </w:r>
                      <w:r w:rsidR="009C0C5B">
                        <w:t>remembrance</w:t>
                      </w:r>
                      <w:r w:rsidRPr="005E7665">
                        <w:rPr>
                          <w:sz w:val="22"/>
                        </w:rPr>
                        <w:br/>
                        <w:t>at the</w:t>
                      </w:r>
                      <w:r w:rsidRPr="005E7665">
                        <w:rPr>
                          <w:sz w:val="22"/>
                        </w:rPr>
                        <w:br/>
                        <w:t>Solemnity of Our Lord’s</w:t>
                      </w:r>
                      <w:r w:rsidRPr="005E7665">
                        <w:rPr>
                          <w:sz w:val="22"/>
                        </w:rPr>
                        <w:br/>
                        <w:t>ASCENSION</w:t>
                      </w:r>
                      <w:r w:rsidRPr="005E7665">
                        <w:rPr>
                          <w:sz w:val="22"/>
                        </w:rPr>
                        <w:br/>
                        <w:t>Memorial Mass</w:t>
                      </w:r>
                    </w:p>
                    <w:p w14:paraId="52764F99" w14:textId="77777777" w:rsidR="00CE15AA" w:rsidRPr="005E7665" w:rsidRDefault="00CE15AA" w:rsidP="005E7665">
                      <w:pPr>
                        <w:jc w:val="center"/>
                        <w:rPr>
                          <w:sz w:val="22"/>
                        </w:rPr>
                      </w:pPr>
                      <w:r w:rsidRPr="005E7665">
                        <w:rPr>
                          <w:sz w:val="22"/>
                        </w:rPr>
                        <w:t>24 MAY 2020</w:t>
                      </w:r>
                      <w:r w:rsidRPr="005E7665">
                        <w:rPr>
                          <w:sz w:val="22"/>
                        </w:rPr>
                        <w:br/>
                        <w:t xml:space="preserve">Church of the </w:t>
                      </w:r>
                      <w:proofErr w:type="spellStart"/>
                      <w:r w:rsidRPr="005E7665">
                        <w:rPr>
                          <w:sz w:val="22"/>
                        </w:rPr>
                        <w:t>Gesù</w:t>
                      </w:r>
                      <w:proofErr w:type="spellEnd"/>
                      <w:r w:rsidRPr="005E7665">
                        <w:rPr>
                          <w:sz w:val="22"/>
                        </w:rPr>
                        <w:t>,</w:t>
                      </w:r>
                      <w:r w:rsidRPr="005E7665">
                        <w:rPr>
                          <w:sz w:val="22"/>
                        </w:rPr>
                        <w:br/>
                        <w:t>Ateneo de Manila University</w:t>
                      </w:r>
                      <w:r w:rsidRPr="005E7665">
                        <w:rPr>
                          <w:sz w:val="22"/>
                        </w:rPr>
                        <w:br/>
                        <w:t>Loyola Heights, Quezon City,</w:t>
                      </w:r>
                      <w:r w:rsidRPr="005E7665">
                        <w:rPr>
                          <w:sz w:val="22"/>
                        </w:rPr>
                        <w:br/>
                        <w:t>Philippines</w:t>
                      </w:r>
                    </w:p>
                    <w:p w14:paraId="1FD886A3" w14:textId="77777777" w:rsidR="00CE15AA" w:rsidRPr="00BA5515" w:rsidRDefault="00CE15AA" w:rsidP="005E7665">
                      <w:pPr>
                        <w:pStyle w:val="Heading3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2C86C88" wp14:editId="73317049">
                <wp:simplePos x="0" y="0"/>
                <wp:positionH relativeFrom="page">
                  <wp:posOffset>7353300</wp:posOffset>
                </wp:positionH>
                <wp:positionV relativeFrom="page">
                  <wp:posOffset>4231640</wp:posOffset>
                </wp:positionV>
                <wp:extent cx="2070100" cy="327660"/>
                <wp:effectExtent l="0" t="0" r="0" b="2540"/>
                <wp:wrapTight wrapText="bothSides">
                  <wp:wrapPolygon edited="0">
                    <wp:start x="265" y="0"/>
                    <wp:lineTo x="265" y="20093"/>
                    <wp:lineTo x="20937" y="20093"/>
                    <wp:lineTo x="20937" y="0"/>
                    <wp:lineTo x="265" y="0"/>
                  </wp:wrapPolygon>
                </wp:wrapTight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7D3D9" w14:textId="77777777" w:rsidR="00CE15AA" w:rsidRDefault="00CE15AA" w:rsidP="005E7665">
                            <w:pPr>
                              <w:pStyle w:val="Symbol"/>
                            </w:pPr>
                            <w:r>
                              <w:sym w:font="Wingdings" w:char="F09A"/>
                            </w:r>
                            <w:r w:rsidRPr="00814C76">
                              <w:t xml:space="preserve"> </w:t>
                            </w:r>
                            <w:r>
                              <w:sym w:font="Wingdings" w:char="F09B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86C88" id="Text Box 28" o:spid="_x0000_s1027" type="#_x0000_t202" style="position:absolute;margin-left:579pt;margin-top:333.2pt;width:163pt;height:25.8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" filled="f" stroked="f">
                <v:textbox inset=",0,,0">
                  <w:txbxContent>
                    <w:p w14:paraId="5297D3D9" w14:textId="77777777" w:rsidR="00CE15AA" w:rsidRDefault="00CE15AA" w:rsidP="005E7665">
                      <w:pPr>
                        <w:pStyle w:val="Symbol"/>
                      </w:pPr>
                      <w:r>
                        <w:sym w:font="Wingdings" w:char="F09A"/>
                      </w:r>
                      <w:r w:rsidRPr="00814C76">
                        <w:t xml:space="preserve"> </w:t>
                      </w:r>
                      <w:r>
                        <w:sym w:font="Wingdings" w:char="F09B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988E82F" wp14:editId="554A9D8A">
                <wp:simplePos x="0" y="0"/>
                <wp:positionH relativeFrom="page">
                  <wp:posOffset>7348220</wp:posOffset>
                </wp:positionH>
                <wp:positionV relativeFrom="page">
                  <wp:posOffset>3428365</wp:posOffset>
                </wp:positionV>
                <wp:extent cx="2070100" cy="878205"/>
                <wp:effectExtent l="0" t="0" r="0" b="10795"/>
                <wp:wrapThrough wrapText="bothSides">
                  <wp:wrapPolygon edited="0">
                    <wp:start x="265" y="0"/>
                    <wp:lineTo x="265" y="21241"/>
                    <wp:lineTo x="20937" y="21241"/>
                    <wp:lineTo x="20937" y="0"/>
                    <wp:lineTo x="265" y="0"/>
                  </wp:wrapPolygon>
                </wp:wrapThrough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53AD605" w14:textId="77777777" w:rsidR="00CE15AA" w:rsidRDefault="00CE15AA" w:rsidP="005E7665">
                            <w:pPr>
                              <w:pStyle w:val="Heading4"/>
                            </w:pPr>
                            <w:r>
                              <w:t>Juan de la Cruz</w:t>
                            </w:r>
                          </w:p>
                          <w:p w14:paraId="0D3134BE" w14:textId="77777777" w:rsidR="00CE15AA" w:rsidRDefault="00CE15AA" w:rsidP="005E7665">
                            <w:pPr>
                              <w:pStyle w:val="Heading4"/>
                            </w:pPr>
                            <w:r>
                              <w:t>1960-2020</w:t>
                            </w:r>
                          </w:p>
                          <w:p w14:paraId="33C115F8" w14:textId="77777777" w:rsidR="00CE15AA" w:rsidRPr="006E5BC9" w:rsidRDefault="00CE15AA" w:rsidP="005E7665">
                            <w:pPr>
                              <w:pStyle w:val="Heading4"/>
                            </w:pPr>
                            <w:r>
                              <w:t>Patriot, Friend</w:t>
                            </w:r>
                          </w:p>
                          <w:p w14:paraId="1174A6BC" w14:textId="77777777" w:rsidR="00CE15AA" w:rsidRPr="006E5BC9" w:rsidRDefault="00CE15AA" w:rsidP="005E7665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8E82F" id="Text Box 27" o:spid="_x0000_s1028" type="#_x0000_t202" style="position:absolute;margin-left:578.6pt;margin-top:269.95pt;width:163pt;height:69.15pt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" filled="f" stroked="f">
                <v:textbox inset=",0,,0">
                  <w:txbxContent>
                    <w:p w14:paraId="153AD605" w14:textId="77777777" w:rsidR="00CE15AA" w:rsidRDefault="00CE15AA" w:rsidP="005E7665">
                      <w:pPr>
                        <w:pStyle w:val="Heading4"/>
                      </w:pPr>
                      <w:r>
                        <w:t>Juan de la Cruz</w:t>
                      </w:r>
                    </w:p>
                    <w:p w14:paraId="0D3134BE" w14:textId="77777777" w:rsidR="00CE15AA" w:rsidRDefault="00CE15AA" w:rsidP="005E7665">
                      <w:pPr>
                        <w:pStyle w:val="Heading4"/>
                      </w:pPr>
                      <w:r>
                        <w:t>1960-2020</w:t>
                      </w:r>
                    </w:p>
                    <w:p w14:paraId="33C115F8" w14:textId="77777777" w:rsidR="00CE15AA" w:rsidRPr="006E5BC9" w:rsidRDefault="00CE15AA" w:rsidP="005E7665">
                      <w:pPr>
                        <w:pStyle w:val="Heading4"/>
                      </w:pPr>
                      <w:r>
                        <w:t>Patriot, Friend</w:t>
                      </w:r>
                    </w:p>
                    <w:p w14:paraId="1174A6BC" w14:textId="77777777" w:rsidR="00CE15AA" w:rsidRPr="006E5BC9" w:rsidRDefault="00CE15AA" w:rsidP="005E7665">
                      <w:pPr>
                        <w:pStyle w:val="Subtitle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07EF4">
        <w:rPr>
          <w:noProof/>
        </w:rPr>
        <w:drawing>
          <wp:anchor distT="0" distB="0" distL="114300" distR="114300" simplePos="0" relativeHeight="251665432" behindDoc="0" locked="0" layoutInCell="1" allowOverlap="1" wp14:anchorId="0A4CD81F" wp14:editId="73DE0C8B">
            <wp:simplePos x="0" y="0"/>
            <wp:positionH relativeFrom="page">
              <wp:posOffset>639445</wp:posOffset>
            </wp:positionH>
            <wp:positionV relativeFrom="page">
              <wp:posOffset>640080</wp:posOffset>
            </wp:positionV>
            <wp:extent cx="2068384" cy="1550670"/>
            <wp:effectExtent l="0" t="0" r="0" b="0"/>
            <wp:wrapThrough wrapText="bothSides">
              <wp:wrapPolygon edited="0">
                <wp:start x="0" y="0"/>
                <wp:lineTo x="0" y="21229"/>
                <wp:lineTo x="21222" y="21229"/>
                <wp:lineTo x="21222" y="0"/>
                <wp:lineTo x="0" y="0"/>
              </wp:wrapPolygon>
            </wp:wrapThrough>
            <wp:docPr id="5" name="Picture 5" descr="Macintosh HD:Users:renejavellana:Desktop:imagesformasscard:FlowerArrangement33MFDT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enejavellana:Desktop:imagesformasscard:FlowerArrangement33MFDT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384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EF4">
        <w:rPr>
          <w:noProof/>
        </w:rPr>
        <w:drawing>
          <wp:anchor distT="0" distB="0" distL="118745" distR="118745" simplePos="0" relativeHeight="251658250" behindDoc="0" locked="0" layoutInCell="1" allowOverlap="1" wp14:anchorId="54F11EC9" wp14:editId="6529F84D">
            <wp:simplePos x="0" y="0"/>
            <wp:positionH relativeFrom="page">
              <wp:posOffset>4185920</wp:posOffset>
            </wp:positionH>
            <wp:positionV relativeFrom="page">
              <wp:posOffset>831850</wp:posOffset>
            </wp:positionV>
            <wp:extent cx="1689100" cy="1266825"/>
            <wp:effectExtent l="0" t="0" r="12700" b="3175"/>
            <wp:wrapTight wrapText="bothSides">
              <wp:wrapPolygon edited="0">
                <wp:start x="0" y="0"/>
                <wp:lineTo x="0" y="21221"/>
                <wp:lineTo x="21438" y="21221"/>
                <wp:lineTo x="21438" y="0"/>
                <wp:lineTo x="0" y="0"/>
              </wp:wrapPolygon>
            </wp:wrapTight>
            <wp:docPr id="1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:all photo download:42-155812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EF4">
        <w:rPr>
          <w:noProof/>
        </w:rPr>
        <w:drawing>
          <wp:anchor distT="0" distB="0" distL="118745" distR="118745" simplePos="0" relativeHeight="251658251" behindDoc="0" locked="0" layoutInCell="1" allowOverlap="1" wp14:anchorId="1F62909C" wp14:editId="1B6A1005">
            <wp:simplePos x="0" y="0"/>
            <wp:positionH relativeFrom="page">
              <wp:posOffset>7366635</wp:posOffset>
            </wp:positionH>
            <wp:positionV relativeFrom="page">
              <wp:posOffset>1809115</wp:posOffset>
            </wp:positionV>
            <wp:extent cx="2066290" cy="1549400"/>
            <wp:effectExtent l="0" t="0" r="0" b="0"/>
            <wp:wrapTight wrapText="bothSides">
              <wp:wrapPolygon edited="0">
                <wp:start x="0" y="0"/>
                <wp:lineTo x="0" y="21246"/>
                <wp:lineTo x="21242" y="21246"/>
                <wp:lineTo x="21242" y="0"/>
                <wp:lineTo x="0" y="0"/>
              </wp:wrapPolygon>
            </wp:wrapTight>
            <wp:docPr id="2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ll photo download:42-155812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C0090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B1B5DF6" wp14:editId="4B05C928">
                <wp:simplePos x="0" y="0"/>
                <wp:positionH relativeFrom="page">
                  <wp:posOffset>7362825</wp:posOffset>
                </wp:positionH>
                <wp:positionV relativeFrom="page">
                  <wp:posOffset>457200</wp:posOffset>
                </wp:positionV>
                <wp:extent cx="2070100" cy="1285240"/>
                <wp:effectExtent l="0" t="0" r="12700" b="10160"/>
                <wp:wrapThrough wrapText="bothSides">
                  <wp:wrapPolygon edited="0">
                    <wp:start x="0" y="0"/>
                    <wp:lineTo x="0" y="21344"/>
                    <wp:lineTo x="21467" y="21344"/>
                    <wp:lineTo x="21467" y="0"/>
                    <wp:lineTo x="0" y="0"/>
                  </wp:wrapPolygon>
                </wp:wrapThrough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1285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2487E96" w14:textId="77777777" w:rsidR="00CE15AA" w:rsidRPr="00AC0090" w:rsidRDefault="00CE15AA" w:rsidP="005E7665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  <w:r w:rsidRPr="00AC0090">
                              <w:rPr>
                                <w:sz w:val="24"/>
                              </w:rPr>
                              <w:t>“I know my Savior lives.</w:t>
                            </w:r>
                            <w:r w:rsidR="00AC0090" w:rsidRPr="00AC0090">
                              <w:rPr>
                                <w:sz w:val="24"/>
                              </w:rPr>
                              <w:t xml:space="preserve"> My </w:t>
                            </w:r>
                            <w:r w:rsidR="00AC0090">
                              <w:rPr>
                                <w:sz w:val="24"/>
                              </w:rPr>
                              <w:t>flesh</w:t>
                            </w:r>
                            <w:r w:rsidR="00AC0090" w:rsidRPr="00AC0090">
                              <w:rPr>
                                <w:sz w:val="24"/>
                              </w:rPr>
                              <w:t xml:space="preserve"> may be destroyed but</w:t>
                            </w:r>
                            <w:r w:rsidR="00AC0090">
                              <w:rPr>
                                <w:sz w:val="24"/>
                              </w:rPr>
                              <w:t xml:space="preserve"> </w:t>
                            </w:r>
                            <w:r w:rsidR="00AC0090" w:rsidRPr="00AC0090">
                              <w:rPr>
                                <w:sz w:val="28"/>
                              </w:rPr>
                              <w:t xml:space="preserve">from this body I will see </w:t>
                            </w:r>
                            <w:r w:rsidR="00AC0090">
                              <w:rPr>
                                <w:sz w:val="24"/>
                              </w:rPr>
                              <w:t>God</w:t>
                            </w:r>
                            <w:r w:rsidRPr="00AC0090">
                              <w:rPr>
                                <w:sz w:val="24"/>
                              </w:rPr>
                              <w:t>”</w:t>
                            </w:r>
                            <w:r w:rsidR="00AC0090">
                              <w:rPr>
                                <w:sz w:val="24"/>
                              </w:rPr>
                              <w:t xml:space="preserve"> (Job 19: 25-26)</w:t>
                            </w: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B5DF6" id="Rectangle 4" o:spid="_x0000_s1029" style="position:absolute;margin-left:579.75pt;margin-top:36pt;width:163pt;height:101.2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" fillcolor="#675e47 [3215]" stroked="f">
                <v:textbox inset=",14.4pt,,14.4pt">
                  <w:txbxContent>
                    <w:p w14:paraId="52487E96" w14:textId="77777777" w:rsidR="00CE15AA" w:rsidRPr="00AC0090" w:rsidRDefault="00CE15AA" w:rsidP="005E7665">
                      <w:pPr>
                        <w:pStyle w:val="Title"/>
                        <w:rPr>
                          <w:sz w:val="24"/>
                        </w:rPr>
                      </w:pPr>
                      <w:r w:rsidRPr="00AC0090">
                        <w:rPr>
                          <w:sz w:val="24"/>
                        </w:rPr>
                        <w:t>“I know my Savior lives.</w:t>
                      </w:r>
                      <w:r w:rsidR="00AC0090" w:rsidRPr="00AC0090">
                        <w:rPr>
                          <w:sz w:val="24"/>
                        </w:rPr>
                        <w:t xml:space="preserve"> My </w:t>
                      </w:r>
                      <w:r w:rsidR="00AC0090">
                        <w:rPr>
                          <w:sz w:val="24"/>
                        </w:rPr>
                        <w:t>flesh</w:t>
                      </w:r>
                      <w:r w:rsidR="00AC0090" w:rsidRPr="00AC0090">
                        <w:rPr>
                          <w:sz w:val="24"/>
                        </w:rPr>
                        <w:t xml:space="preserve"> may be destroyed but</w:t>
                      </w:r>
                      <w:r w:rsidR="00AC0090">
                        <w:rPr>
                          <w:sz w:val="24"/>
                        </w:rPr>
                        <w:t xml:space="preserve"> </w:t>
                      </w:r>
                      <w:r w:rsidR="00AC0090" w:rsidRPr="00AC0090">
                        <w:rPr>
                          <w:sz w:val="28"/>
                        </w:rPr>
                        <w:t xml:space="preserve">from this body I will see </w:t>
                      </w:r>
                      <w:r w:rsidR="00AC0090">
                        <w:rPr>
                          <w:sz w:val="24"/>
                        </w:rPr>
                        <w:t>God</w:t>
                      </w:r>
                      <w:r w:rsidRPr="00AC0090">
                        <w:rPr>
                          <w:sz w:val="24"/>
                        </w:rPr>
                        <w:t>”</w:t>
                      </w:r>
                      <w:r w:rsidR="00AC0090">
                        <w:rPr>
                          <w:sz w:val="24"/>
                        </w:rPr>
                        <w:t xml:space="preserve"> (Job 19: 25-26)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E7665" w:rsidRPr="005E7665">
        <w:rPr>
          <w:noProof/>
        </w:rPr>
        <mc:AlternateContent>
          <mc:Choice Requires="wps">
            <w:drawing>
              <wp:anchor distT="0" distB="0" distL="114300" distR="114300" simplePos="0" relativeHeight="251664408" behindDoc="0" locked="0" layoutInCell="1" allowOverlap="1" wp14:anchorId="1A8F7B22" wp14:editId="0D7392A8">
                <wp:simplePos x="0" y="0"/>
                <wp:positionH relativeFrom="page">
                  <wp:posOffset>3997960</wp:posOffset>
                </wp:positionH>
                <wp:positionV relativeFrom="page">
                  <wp:posOffset>3733800</wp:posOffset>
                </wp:positionV>
                <wp:extent cx="2070100" cy="3398520"/>
                <wp:effectExtent l="0" t="0" r="0" b="5080"/>
                <wp:wrapThrough wrapText="bothSides">
                  <wp:wrapPolygon edited="0">
                    <wp:start x="265" y="0"/>
                    <wp:lineTo x="265" y="21471"/>
                    <wp:lineTo x="20937" y="21471"/>
                    <wp:lineTo x="20937" y="0"/>
                    <wp:lineTo x="265" y="0"/>
                  </wp:wrapPolygon>
                </wp:wrapThrough>
                <wp:docPr id="3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39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8196CE7" w14:textId="77777777" w:rsidR="00CE15AA" w:rsidRPr="005E7665" w:rsidRDefault="00CE15AA" w:rsidP="005E766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E7665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 w:rsidRPr="005E7665">
                              <w:rPr>
                                <w:sz w:val="22"/>
                              </w:rPr>
                              <w:t xml:space="preserve">special </w:t>
                            </w:r>
                            <w:r w:rsidR="009C0C5B">
                              <w:t>remembrance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at the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Solemnity of Our Lord’s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ASCENSION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Memorial Mass</w:t>
                            </w:r>
                          </w:p>
                          <w:p w14:paraId="4273B122" w14:textId="77777777" w:rsidR="00CE15AA" w:rsidRPr="005E7665" w:rsidRDefault="00CE15AA" w:rsidP="005E766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6B5F4FAC" w14:textId="77777777" w:rsidR="00CE15AA" w:rsidRPr="005E7665" w:rsidRDefault="00CE15AA" w:rsidP="005E766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E7665">
                              <w:rPr>
                                <w:sz w:val="22"/>
                              </w:rPr>
                              <w:t>24 MAY 2020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 xml:space="preserve">Church of the </w:t>
                            </w:r>
                            <w:proofErr w:type="spellStart"/>
                            <w:r w:rsidRPr="005E7665">
                              <w:rPr>
                                <w:sz w:val="22"/>
                              </w:rPr>
                              <w:t>Gesù</w:t>
                            </w:r>
                            <w:proofErr w:type="spellEnd"/>
                            <w:r w:rsidRPr="005E7665">
                              <w:rPr>
                                <w:sz w:val="22"/>
                              </w:rPr>
                              <w:t>,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Ateneo de Manila University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Loyola Heights, Quezon City,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Philippines</w:t>
                            </w:r>
                          </w:p>
                          <w:p w14:paraId="42807005" w14:textId="77777777" w:rsidR="00CE15AA" w:rsidRPr="005E7665" w:rsidRDefault="00CE15AA" w:rsidP="005E766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E7665">
                              <w:rPr>
                                <w:sz w:val="20"/>
                              </w:rPr>
                              <w:t xml:space="preserve">Fr. Jose VC </w:t>
                            </w:r>
                            <w:proofErr w:type="spellStart"/>
                            <w:r w:rsidRPr="005E7665">
                              <w:rPr>
                                <w:sz w:val="20"/>
                              </w:rPr>
                              <w:t>Quilongquilong</w:t>
                            </w:r>
                            <w:proofErr w:type="spellEnd"/>
                            <w:r w:rsidRPr="005E7665">
                              <w:rPr>
                                <w:sz w:val="20"/>
                              </w:rPr>
                              <w:t>, SJ</w:t>
                            </w:r>
                            <w:r w:rsidRPr="005E7665">
                              <w:rPr>
                                <w:sz w:val="20"/>
                              </w:rPr>
                              <w:br/>
                              <w:t>Rector, Jesuit Residence</w:t>
                            </w:r>
                            <w:r w:rsidRPr="005E7665">
                              <w:rPr>
                                <w:sz w:val="20"/>
                              </w:rPr>
                              <w:br/>
                              <w:t>PRESIDER</w:t>
                            </w:r>
                          </w:p>
                          <w:p w14:paraId="54565771" w14:textId="77777777" w:rsidR="00CE15AA" w:rsidRPr="006E5BC9" w:rsidRDefault="00CE15AA" w:rsidP="005E7665">
                            <w:pPr>
                              <w:jc w:val="center"/>
                            </w:pPr>
                            <w:r w:rsidRPr="005E7665">
                              <w:rPr>
                                <w:sz w:val="20"/>
                              </w:rPr>
                              <w:t xml:space="preserve">Fr. Jose Ramon T. </w:t>
                            </w:r>
                            <w:proofErr w:type="spellStart"/>
                            <w:r w:rsidRPr="005E7665">
                              <w:rPr>
                                <w:sz w:val="20"/>
                              </w:rPr>
                              <w:t>Villarin</w:t>
                            </w:r>
                            <w:proofErr w:type="spellEnd"/>
                            <w:r w:rsidRPr="005E7665">
                              <w:rPr>
                                <w:sz w:val="20"/>
                              </w:rPr>
                              <w:t>, SJ</w:t>
                            </w:r>
                            <w:r w:rsidRPr="005E7665">
                              <w:rPr>
                                <w:sz w:val="20"/>
                              </w:rPr>
                              <w:br/>
                              <w:t>President, ADMU</w:t>
                            </w:r>
                            <w:r w:rsidRPr="005E7665"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t>HOMILIST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F7B22" id="Text Box 25" o:spid="_x0000_s1030" type="#_x0000_t202" style="position:absolute;margin-left:314.8pt;margin-top:294pt;width:163pt;height:267.6pt;z-index:25166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" filled="f" stroked="f">
                <v:textbox inset=",0,,0">
                  <w:txbxContent>
                    <w:p w14:paraId="38196CE7" w14:textId="77777777" w:rsidR="00CE15AA" w:rsidRPr="005E7665" w:rsidRDefault="00CE15AA" w:rsidP="005E7665">
                      <w:pPr>
                        <w:jc w:val="center"/>
                        <w:rPr>
                          <w:sz w:val="22"/>
                        </w:rPr>
                      </w:pPr>
                      <w:r w:rsidRPr="005E7665">
                        <w:rPr>
                          <w:sz w:val="22"/>
                          <w:szCs w:val="22"/>
                        </w:rPr>
                        <w:t>A</w:t>
                      </w:r>
                      <w:r>
                        <w:t xml:space="preserve"> </w:t>
                      </w:r>
                      <w:r w:rsidRPr="005E7665">
                        <w:rPr>
                          <w:sz w:val="22"/>
                        </w:rPr>
                        <w:t xml:space="preserve">special </w:t>
                      </w:r>
                      <w:r w:rsidR="009C0C5B">
                        <w:t>remembrance</w:t>
                      </w:r>
                      <w:r w:rsidRPr="005E7665">
                        <w:rPr>
                          <w:sz w:val="22"/>
                        </w:rPr>
                        <w:br/>
                        <w:t>at the</w:t>
                      </w:r>
                      <w:r w:rsidRPr="005E7665">
                        <w:rPr>
                          <w:sz w:val="22"/>
                        </w:rPr>
                        <w:br/>
                        <w:t>Solemnity of Our Lord’s</w:t>
                      </w:r>
                      <w:r w:rsidRPr="005E7665">
                        <w:rPr>
                          <w:sz w:val="22"/>
                        </w:rPr>
                        <w:br/>
                        <w:t>ASCENSION</w:t>
                      </w:r>
                      <w:r w:rsidRPr="005E7665">
                        <w:rPr>
                          <w:sz w:val="22"/>
                        </w:rPr>
                        <w:br/>
                        <w:t>Memorial Mass</w:t>
                      </w:r>
                    </w:p>
                    <w:p w14:paraId="4273B122" w14:textId="77777777" w:rsidR="00CE15AA" w:rsidRPr="005E7665" w:rsidRDefault="00CE15AA" w:rsidP="005E7665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6B5F4FAC" w14:textId="77777777" w:rsidR="00CE15AA" w:rsidRPr="005E7665" w:rsidRDefault="00CE15AA" w:rsidP="005E7665">
                      <w:pPr>
                        <w:jc w:val="center"/>
                        <w:rPr>
                          <w:sz w:val="22"/>
                        </w:rPr>
                      </w:pPr>
                      <w:r w:rsidRPr="005E7665">
                        <w:rPr>
                          <w:sz w:val="22"/>
                        </w:rPr>
                        <w:t>24 MAY 2020</w:t>
                      </w:r>
                      <w:r w:rsidRPr="005E7665">
                        <w:rPr>
                          <w:sz w:val="22"/>
                        </w:rPr>
                        <w:br/>
                        <w:t xml:space="preserve">Church of the </w:t>
                      </w:r>
                      <w:proofErr w:type="spellStart"/>
                      <w:r w:rsidRPr="005E7665">
                        <w:rPr>
                          <w:sz w:val="22"/>
                        </w:rPr>
                        <w:t>Gesù</w:t>
                      </w:r>
                      <w:proofErr w:type="spellEnd"/>
                      <w:r w:rsidRPr="005E7665">
                        <w:rPr>
                          <w:sz w:val="22"/>
                        </w:rPr>
                        <w:t>,</w:t>
                      </w:r>
                      <w:r w:rsidRPr="005E7665">
                        <w:rPr>
                          <w:sz w:val="22"/>
                        </w:rPr>
                        <w:br/>
                        <w:t>Ateneo de Manila University</w:t>
                      </w:r>
                      <w:r w:rsidRPr="005E7665">
                        <w:rPr>
                          <w:sz w:val="22"/>
                        </w:rPr>
                        <w:br/>
                        <w:t>Loyola Heights, Quezon City,</w:t>
                      </w:r>
                      <w:r w:rsidRPr="005E7665">
                        <w:rPr>
                          <w:sz w:val="22"/>
                        </w:rPr>
                        <w:br/>
                        <w:t>Philippines</w:t>
                      </w:r>
                    </w:p>
                    <w:p w14:paraId="42807005" w14:textId="77777777" w:rsidR="00CE15AA" w:rsidRPr="005E7665" w:rsidRDefault="00CE15AA" w:rsidP="005E7665">
                      <w:pPr>
                        <w:jc w:val="center"/>
                        <w:rPr>
                          <w:sz w:val="20"/>
                        </w:rPr>
                      </w:pPr>
                      <w:r w:rsidRPr="005E7665">
                        <w:rPr>
                          <w:sz w:val="20"/>
                        </w:rPr>
                        <w:t xml:space="preserve">Fr. Jose VC </w:t>
                      </w:r>
                      <w:proofErr w:type="spellStart"/>
                      <w:r w:rsidRPr="005E7665">
                        <w:rPr>
                          <w:sz w:val="20"/>
                        </w:rPr>
                        <w:t>Quilongquilong</w:t>
                      </w:r>
                      <w:proofErr w:type="spellEnd"/>
                      <w:r w:rsidRPr="005E7665">
                        <w:rPr>
                          <w:sz w:val="20"/>
                        </w:rPr>
                        <w:t>, SJ</w:t>
                      </w:r>
                      <w:r w:rsidRPr="005E7665">
                        <w:rPr>
                          <w:sz w:val="20"/>
                        </w:rPr>
                        <w:br/>
                        <w:t>Rector, Jesuit Residence</w:t>
                      </w:r>
                      <w:r w:rsidRPr="005E7665">
                        <w:rPr>
                          <w:sz w:val="20"/>
                        </w:rPr>
                        <w:br/>
                        <w:t>PRESIDER</w:t>
                      </w:r>
                    </w:p>
                    <w:p w14:paraId="54565771" w14:textId="77777777" w:rsidR="00CE15AA" w:rsidRPr="006E5BC9" w:rsidRDefault="00CE15AA" w:rsidP="005E7665">
                      <w:pPr>
                        <w:jc w:val="center"/>
                      </w:pPr>
                      <w:r w:rsidRPr="005E7665">
                        <w:rPr>
                          <w:sz w:val="20"/>
                        </w:rPr>
                        <w:t xml:space="preserve">Fr. Jose Ramon T. </w:t>
                      </w:r>
                      <w:proofErr w:type="spellStart"/>
                      <w:r w:rsidRPr="005E7665">
                        <w:rPr>
                          <w:sz w:val="20"/>
                        </w:rPr>
                        <w:t>Villarin</w:t>
                      </w:r>
                      <w:proofErr w:type="spellEnd"/>
                      <w:r w:rsidRPr="005E7665">
                        <w:rPr>
                          <w:sz w:val="20"/>
                        </w:rPr>
                        <w:t>, SJ</w:t>
                      </w:r>
                      <w:r w:rsidRPr="005E7665">
                        <w:rPr>
                          <w:sz w:val="20"/>
                        </w:rPr>
                        <w:br/>
                        <w:t>President, ADMU</w:t>
                      </w:r>
                      <w:r w:rsidRPr="005E7665">
                        <w:rPr>
                          <w:sz w:val="20"/>
                        </w:rPr>
                        <w:br/>
                      </w:r>
                      <w:r>
                        <w:rPr>
                          <w:sz w:val="20"/>
                        </w:rPr>
                        <w:t>HOMILIST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E7665" w:rsidRPr="005E7665">
        <w:rPr>
          <w:noProof/>
        </w:rPr>
        <mc:AlternateContent>
          <mc:Choice Requires="wps">
            <w:drawing>
              <wp:anchor distT="0" distB="0" distL="114300" distR="114300" simplePos="0" relativeHeight="251663384" behindDoc="0" locked="0" layoutInCell="1" allowOverlap="1" wp14:anchorId="25CDFF90" wp14:editId="6AD20A8E">
                <wp:simplePos x="0" y="0"/>
                <wp:positionH relativeFrom="page">
                  <wp:posOffset>3992245</wp:posOffset>
                </wp:positionH>
                <wp:positionV relativeFrom="page">
                  <wp:posOffset>2922905</wp:posOffset>
                </wp:positionV>
                <wp:extent cx="2070100" cy="679450"/>
                <wp:effectExtent l="0" t="0" r="0" b="6350"/>
                <wp:wrapThrough wrapText="bothSides">
                  <wp:wrapPolygon edited="0">
                    <wp:start x="265" y="0"/>
                    <wp:lineTo x="265" y="20994"/>
                    <wp:lineTo x="20937" y="20994"/>
                    <wp:lineTo x="20937" y="0"/>
                    <wp:lineTo x="265" y="0"/>
                  </wp:wrapPolygon>
                </wp:wrapThrough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0E985AA" w14:textId="77777777" w:rsidR="00CE15AA" w:rsidRDefault="00CE15AA" w:rsidP="005E7665">
                            <w:pPr>
                              <w:pStyle w:val="Heading4"/>
                            </w:pPr>
                            <w:r>
                              <w:t>Juan de la Cruz</w:t>
                            </w:r>
                          </w:p>
                          <w:p w14:paraId="59B99130" w14:textId="77777777" w:rsidR="00CE15AA" w:rsidRDefault="00CE15AA" w:rsidP="005E7665">
                            <w:pPr>
                              <w:pStyle w:val="Heading4"/>
                            </w:pPr>
                            <w:r>
                              <w:t>1960-2020</w:t>
                            </w:r>
                          </w:p>
                          <w:p w14:paraId="3F03D4C0" w14:textId="77777777" w:rsidR="00CE15AA" w:rsidRPr="006E5BC9" w:rsidRDefault="00CE15AA" w:rsidP="005E7665">
                            <w:pPr>
                              <w:pStyle w:val="Heading4"/>
                            </w:pPr>
                            <w:r>
                              <w:t>Patriot, Friend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DFF90" id="Text Box 24" o:spid="_x0000_s1031" type="#_x0000_t202" style="position:absolute;margin-left:314.35pt;margin-top:230.15pt;width:163pt;height:53.5pt;z-index:25166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" filled="f" stroked="f">
                <v:textbox inset=",0,,0">
                  <w:txbxContent>
                    <w:p w14:paraId="40E985AA" w14:textId="77777777" w:rsidR="00CE15AA" w:rsidRDefault="00CE15AA" w:rsidP="005E7665">
                      <w:pPr>
                        <w:pStyle w:val="Heading4"/>
                      </w:pPr>
                      <w:r>
                        <w:t>Juan de la Cruz</w:t>
                      </w:r>
                    </w:p>
                    <w:p w14:paraId="59B99130" w14:textId="77777777" w:rsidR="00CE15AA" w:rsidRDefault="00CE15AA" w:rsidP="005E7665">
                      <w:pPr>
                        <w:pStyle w:val="Heading4"/>
                      </w:pPr>
                      <w:r>
                        <w:t>1960-2020</w:t>
                      </w:r>
                    </w:p>
                    <w:p w14:paraId="3F03D4C0" w14:textId="77777777" w:rsidR="00CE15AA" w:rsidRPr="006E5BC9" w:rsidRDefault="00CE15AA" w:rsidP="005E7665">
                      <w:pPr>
                        <w:pStyle w:val="Heading4"/>
                      </w:pPr>
                      <w:r>
                        <w:t>Patriot, Friend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6EBE239" wp14:editId="72526944">
                <wp:simplePos x="0" y="0"/>
                <wp:positionH relativeFrom="page">
                  <wp:posOffset>640080</wp:posOffset>
                </wp:positionH>
                <wp:positionV relativeFrom="page">
                  <wp:posOffset>3873500</wp:posOffset>
                </wp:positionV>
                <wp:extent cx="2070100" cy="3168650"/>
                <wp:effectExtent l="0" t="0" r="0" b="6350"/>
                <wp:wrapThrough wrapText="bothSides">
                  <wp:wrapPolygon edited="0">
                    <wp:start x="265" y="0"/>
                    <wp:lineTo x="265" y="21470"/>
                    <wp:lineTo x="20937" y="21470"/>
                    <wp:lineTo x="20937" y="0"/>
                    <wp:lineTo x="265" y="0"/>
                  </wp:wrapPolygon>
                </wp:wrapThrough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16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F4AD613" w14:textId="77777777" w:rsidR="00CE15AA" w:rsidRDefault="00CE15AA" w:rsidP="005E7665">
                            <w:pPr>
                              <w:pStyle w:val="BodyText2"/>
                            </w:pPr>
                            <w:r>
                              <w:t xml:space="preserve">A special </w:t>
                            </w:r>
                            <w:r w:rsidR="009C0C5B">
                              <w:t>remembrance</w:t>
                            </w:r>
                            <w:r>
                              <w:br/>
                              <w:t>at the</w:t>
                            </w:r>
                            <w:r>
                              <w:br/>
                              <w:t>Solemnity of Our Lord’s</w:t>
                            </w:r>
                            <w:r>
                              <w:br/>
                              <w:t>ASCENSION</w:t>
                            </w:r>
                            <w:r>
                              <w:br/>
                              <w:t>Memorial Mass</w:t>
                            </w:r>
                          </w:p>
                          <w:p w14:paraId="15035A0B" w14:textId="77777777" w:rsidR="00CE15AA" w:rsidRDefault="00CE15AA" w:rsidP="005E7665">
                            <w:pPr>
                              <w:pStyle w:val="BodyText2"/>
                            </w:pPr>
                          </w:p>
                          <w:p w14:paraId="3CA201E2" w14:textId="77777777" w:rsidR="00CE15AA" w:rsidRDefault="00CE15AA" w:rsidP="005E7665">
                            <w:pPr>
                              <w:pStyle w:val="BodyText2"/>
                            </w:pPr>
                            <w:r>
                              <w:t>24 MAY 2020</w:t>
                            </w:r>
                            <w:r>
                              <w:br/>
                              <w:t xml:space="preserve">Church of the </w:t>
                            </w:r>
                            <w:proofErr w:type="spellStart"/>
                            <w:r>
                              <w:t>Gesù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br/>
                              <w:t>Ateneo de Manila University</w:t>
                            </w:r>
                            <w:r>
                              <w:br/>
                              <w:t>Loyola Heights, Quezon City,</w:t>
                            </w:r>
                            <w:r>
                              <w:br/>
                              <w:t>Philippines</w:t>
                            </w:r>
                          </w:p>
                          <w:p w14:paraId="2E2F032F" w14:textId="77777777" w:rsidR="00CE15AA" w:rsidRDefault="00CE15AA" w:rsidP="005E7665">
                            <w:pPr>
                              <w:pStyle w:val="BodyText2"/>
                            </w:pPr>
                          </w:p>
                          <w:p w14:paraId="5C99F1DF" w14:textId="77777777" w:rsidR="00CE15AA" w:rsidRPr="005E7665" w:rsidRDefault="00CE15AA" w:rsidP="005E7665">
                            <w:pPr>
                              <w:pStyle w:val="BodyText2"/>
                              <w:rPr>
                                <w:sz w:val="20"/>
                              </w:rPr>
                            </w:pPr>
                            <w:r w:rsidRPr="005E7665">
                              <w:rPr>
                                <w:sz w:val="20"/>
                              </w:rPr>
                              <w:t xml:space="preserve">Fr. Jose VC </w:t>
                            </w:r>
                            <w:proofErr w:type="spellStart"/>
                            <w:r w:rsidRPr="005E7665">
                              <w:rPr>
                                <w:sz w:val="20"/>
                              </w:rPr>
                              <w:t>Quilongquilong</w:t>
                            </w:r>
                            <w:proofErr w:type="spellEnd"/>
                            <w:r w:rsidRPr="005E7665">
                              <w:rPr>
                                <w:sz w:val="20"/>
                              </w:rPr>
                              <w:t>, SJ</w:t>
                            </w:r>
                            <w:r w:rsidRPr="005E7665">
                              <w:rPr>
                                <w:sz w:val="20"/>
                              </w:rPr>
                              <w:br/>
                              <w:t>Rector, Jesuit Residence</w:t>
                            </w:r>
                            <w:r w:rsidRPr="005E7665">
                              <w:rPr>
                                <w:sz w:val="20"/>
                              </w:rPr>
                              <w:br/>
                              <w:t>PRESIDER</w:t>
                            </w:r>
                          </w:p>
                          <w:p w14:paraId="18E0E303" w14:textId="77777777" w:rsidR="00CE15AA" w:rsidRPr="006E5BC9" w:rsidRDefault="00CE15AA" w:rsidP="005E7665">
                            <w:pPr>
                              <w:pStyle w:val="BodyText2"/>
                            </w:pPr>
                            <w:r w:rsidRPr="005E7665">
                              <w:rPr>
                                <w:sz w:val="20"/>
                              </w:rPr>
                              <w:t xml:space="preserve">Fr. Jose Ramon T. </w:t>
                            </w:r>
                            <w:proofErr w:type="spellStart"/>
                            <w:r w:rsidRPr="005E7665">
                              <w:rPr>
                                <w:sz w:val="20"/>
                              </w:rPr>
                              <w:t>Villarin</w:t>
                            </w:r>
                            <w:proofErr w:type="spellEnd"/>
                            <w:r w:rsidRPr="005E7665">
                              <w:rPr>
                                <w:sz w:val="20"/>
                              </w:rPr>
                              <w:t>, SJ</w:t>
                            </w:r>
                            <w:r w:rsidRPr="005E7665">
                              <w:rPr>
                                <w:sz w:val="20"/>
                              </w:rPr>
                              <w:br/>
                              <w:t>President, ADMU</w:t>
                            </w:r>
                            <w:r w:rsidRPr="005E7665"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t>HOMILIST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BE239" id="_x0000_s1032" type="#_x0000_t202" style="position:absolute;margin-left:50.4pt;margin-top:305pt;width:163pt;height:249.5pt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" filled="f" stroked="f">
                <v:textbox inset=",0,,0">
                  <w:txbxContent>
                    <w:p w14:paraId="1F4AD613" w14:textId="77777777" w:rsidR="00CE15AA" w:rsidRDefault="00CE15AA" w:rsidP="005E7665">
                      <w:pPr>
                        <w:pStyle w:val="BodyText2"/>
                      </w:pPr>
                      <w:r>
                        <w:t xml:space="preserve">A special </w:t>
                      </w:r>
                      <w:r w:rsidR="009C0C5B">
                        <w:t>remembrance</w:t>
                      </w:r>
                      <w:r>
                        <w:br/>
                        <w:t>at the</w:t>
                      </w:r>
                      <w:r>
                        <w:br/>
                        <w:t>Solemnity of Our Lord’s</w:t>
                      </w:r>
                      <w:r>
                        <w:br/>
                        <w:t>ASCENSION</w:t>
                      </w:r>
                      <w:r>
                        <w:br/>
                        <w:t>Memorial Mass</w:t>
                      </w:r>
                    </w:p>
                    <w:p w14:paraId="15035A0B" w14:textId="77777777" w:rsidR="00CE15AA" w:rsidRDefault="00CE15AA" w:rsidP="005E7665">
                      <w:pPr>
                        <w:pStyle w:val="BodyText2"/>
                      </w:pPr>
                    </w:p>
                    <w:p w14:paraId="3CA201E2" w14:textId="77777777" w:rsidR="00CE15AA" w:rsidRDefault="00CE15AA" w:rsidP="005E7665">
                      <w:pPr>
                        <w:pStyle w:val="BodyText2"/>
                      </w:pPr>
                      <w:r>
                        <w:t>24 MAY 2020</w:t>
                      </w:r>
                      <w:r>
                        <w:br/>
                        <w:t xml:space="preserve">Church of the </w:t>
                      </w:r>
                      <w:proofErr w:type="spellStart"/>
                      <w:r>
                        <w:t>Gesù</w:t>
                      </w:r>
                      <w:proofErr w:type="spellEnd"/>
                      <w:r>
                        <w:t>,</w:t>
                      </w:r>
                      <w:r>
                        <w:br/>
                        <w:t>Ateneo de Manila University</w:t>
                      </w:r>
                      <w:r>
                        <w:br/>
                        <w:t>Loyola Heights, Quezon City,</w:t>
                      </w:r>
                      <w:r>
                        <w:br/>
                        <w:t>Philippines</w:t>
                      </w:r>
                    </w:p>
                    <w:p w14:paraId="2E2F032F" w14:textId="77777777" w:rsidR="00CE15AA" w:rsidRDefault="00CE15AA" w:rsidP="005E7665">
                      <w:pPr>
                        <w:pStyle w:val="BodyText2"/>
                      </w:pPr>
                    </w:p>
                    <w:p w14:paraId="5C99F1DF" w14:textId="77777777" w:rsidR="00CE15AA" w:rsidRPr="005E7665" w:rsidRDefault="00CE15AA" w:rsidP="005E7665">
                      <w:pPr>
                        <w:pStyle w:val="BodyText2"/>
                        <w:rPr>
                          <w:sz w:val="20"/>
                        </w:rPr>
                      </w:pPr>
                      <w:r w:rsidRPr="005E7665">
                        <w:rPr>
                          <w:sz w:val="20"/>
                        </w:rPr>
                        <w:t xml:space="preserve">Fr. Jose VC </w:t>
                      </w:r>
                      <w:proofErr w:type="spellStart"/>
                      <w:r w:rsidRPr="005E7665">
                        <w:rPr>
                          <w:sz w:val="20"/>
                        </w:rPr>
                        <w:t>Quilongquilong</w:t>
                      </w:r>
                      <w:proofErr w:type="spellEnd"/>
                      <w:r w:rsidRPr="005E7665">
                        <w:rPr>
                          <w:sz w:val="20"/>
                        </w:rPr>
                        <w:t>, SJ</w:t>
                      </w:r>
                      <w:r w:rsidRPr="005E7665">
                        <w:rPr>
                          <w:sz w:val="20"/>
                        </w:rPr>
                        <w:br/>
                        <w:t>Rector, Jesuit Residence</w:t>
                      </w:r>
                      <w:r w:rsidRPr="005E7665">
                        <w:rPr>
                          <w:sz w:val="20"/>
                        </w:rPr>
                        <w:br/>
                        <w:t>PRESIDER</w:t>
                      </w:r>
                    </w:p>
                    <w:p w14:paraId="18E0E303" w14:textId="77777777" w:rsidR="00CE15AA" w:rsidRPr="006E5BC9" w:rsidRDefault="00CE15AA" w:rsidP="005E7665">
                      <w:pPr>
                        <w:pStyle w:val="BodyText2"/>
                      </w:pPr>
                      <w:r w:rsidRPr="005E7665">
                        <w:rPr>
                          <w:sz w:val="20"/>
                        </w:rPr>
                        <w:t xml:space="preserve">Fr. Jose Ramon T. </w:t>
                      </w:r>
                      <w:proofErr w:type="spellStart"/>
                      <w:r w:rsidRPr="005E7665">
                        <w:rPr>
                          <w:sz w:val="20"/>
                        </w:rPr>
                        <w:t>Villarin</w:t>
                      </w:r>
                      <w:proofErr w:type="spellEnd"/>
                      <w:r w:rsidRPr="005E7665">
                        <w:rPr>
                          <w:sz w:val="20"/>
                        </w:rPr>
                        <w:t>, SJ</w:t>
                      </w:r>
                      <w:r w:rsidRPr="005E7665">
                        <w:rPr>
                          <w:sz w:val="20"/>
                        </w:rPr>
                        <w:br/>
                        <w:t>President, ADMU</w:t>
                      </w:r>
                      <w:r w:rsidRPr="005E7665">
                        <w:rPr>
                          <w:sz w:val="20"/>
                        </w:rPr>
                        <w:br/>
                      </w:r>
                      <w:r>
                        <w:rPr>
                          <w:sz w:val="20"/>
                        </w:rPr>
                        <w:t>HOMILIST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E9D3742" wp14:editId="505DCBFF">
                <wp:simplePos x="0" y="0"/>
                <wp:positionH relativeFrom="page">
                  <wp:posOffset>640080</wp:posOffset>
                </wp:positionH>
                <wp:positionV relativeFrom="page">
                  <wp:posOffset>3086100</wp:posOffset>
                </wp:positionV>
                <wp:extent cx="2070100" cy="679450"/>
                <wp:effectExtent l="0" t="0" r="0" b="6350"/>
                <wp:wrapThrough wrapText="bothSides">
                  <wp:wrapPolygon edited="0">
                    <wp:start x="265" y="0"/>
                    <wp:lineTo x="265" y="20994"/>
                    <wp:lineTo x="20937" y="20994"/>
                    <wp:lineTo x="20937" y="0"/>
                    <wp:lineTo x="265" y="0"/>
                  </wp:wrapPolygon>
                </wp:wrapThrough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1E9FC00" w14:textId="77777777" w:rsidR="00CE15AA" w:rsidRDefault="00CE15AA" w:rsidP="005E7665">
                            <w:pPr>
                              <w:pStyle w:val="Heading4"/>
                            </w:pPr>
                            <w:r>
                              <w:t>Juan de la Cruz</w:t>
                            </w:r>
                          </w:p>
                          <w:p w14:paraId="1875634B" w14:textId="77777777" w:rsidR="00CE15AA" w:rsidRDefault="00CE15AA" w:rsidP="005E7665">
                            <w:pPr>
                              <w:pStyle w:val="Heading4"/>
                            </w:pPr>
                            <w:r>
                              <w:t>1960-2020</w:t>
                            </w:r>
                          </w:p>
                          <w:p w14:paraId="6A6EFF2C" w14:textId="77777777" w:rsidR="00CE15AA" w:rsidRPr="006E5BC9" w:rsidRDefault="00CE15AA" w:rsidP="005E7665">
                            <w:pPr>
                              <w:pStyle w:val="Heading4"/>
                            </w:pPr>
                            <w:r>
                              <w:t>Patriot, Friend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D3742" id="_x0000_s1033" type="#_x0000_t202" style="position:absolute;margin-left:50.4pt;margin-top:243pt;width:163pt;height:53.5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" filled="f" stroked="f">
                <v:textbox inset=",0,,0">
                  <w:txbxContent>
                    <w:p w14:paraId="51E9FC00" w14:textId="77777777" w:rsidR="00CE15AA" w:rsidRDefault="00CE15AA" w:rsidP="005E7665">
                      <w:pPr>
                        <w:pStyle w:val="Heading4"/>
                      </w:pPr>
                      <w:r>
                        <w:t>Juan de la Cruz</w:t>
                      </w:r>
                    </w:p>
                    <w:p w14:paraId="1875634B" w14:textId="77777777" w:rsidR="00CE15AA" w:rsidRDefault="00CE15AA" w:rsidP="005E7665">
                      <w:pPr>
                        <w:pStyle w:val="Heading4"/>
                      </w:pPr>
                      <w:r>
                        <w:t>1960-2020</w:t>
                      </w:r>
                    </w:p>
                    <w:p w14:paraId="6A6EFF2C" w14:textId="77777777" w:rsidR="00CE15AA" w:rsidRPr="006E5BC9" w:rsidRDefault="00CE15AA" w:rsidP="005E7665">
                      <w:pPr>
                        <w:pStyle w:val="Heading4"/>
                      </w:pPr>
                      <w:r>
                        <w:t>Patriot, Friend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7DA7E" wp14:editId="6035D9FB">
                <wp:simplePos x="0" y="0"/>
                <wp:positionH relativeFrom="page">
                  <wp:posOffset>640080</wp:posOffset>
                </wp:positionH>
                <wp:positionV relativeFrom="page">
                  <wp:posOffset>2282825</wp:posOffset>
                </wp:positionV>
                <wp:extent cx="2070100" cy="640080"/>
                <wp:effectExtent l="0" t="0" r="12700" b="0"/>
                <wp:wrapThrough wrapText="bothSides">
                  <wp:wrapPolygon edited="0">
                    <wp:start x="0" y="0"/>
                    <wp:lineTo x="0" y="20571"/>
                    <wp:lineTo x="21467" y="20571"/>
                    <wp:lineTo x="21467" y="0"/>
                    <wp:lineTo x="0" y="0"/>
                  </wp:wrapPolygon>
                </wp:wrapThrough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640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C1A89E8" w14:textId="77777777" w:rsidR="00CE15AA" w:rsidRPr="005E7665" w:rsidRDefault="00CE15AA" w:rsidP="005E7665">
                            <w:pPr>
                              <w:pStyle w:val="Heading1"/>
                              <w:rPr>
                                <w:sz w:val="40"/>
                              </w:rPr>
                            </w:pPr>
                            <w:r w:rsidRPr="005E7665">
                              <w:rPr>
                                <w:sz w:val="44"/>
                              </w:rPr>
                              <w:t>Coming Home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7DA7E" id="Rectangle 2" o:spid="_x0000_s1034" style="position:absolute;margin-left:50.4pt;margin-top:179.75pt;width:163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" fillcolor="#675e47 [3215]" stroked="f">
                <v:textbox inset=",7.2pt,,7.2pt">
                  <w:txbxContent>
                    <w:p w14:paraId="1C1A89E8" w14:textId="77777777" w:rsidR="00CE15AA" w:rsidRPr="005E7665" w:rsidRDefault="00CE15AA" w:rsidP="005E7665">
                      <w:pPr>
                        <w:pStyle w:val="Heading1"/>
                        <w:rPr>
                          <w:sz w:val="40"/>
                        </w:rPr>
                      </w:pPr>
                      <w:r w:rsidRPr="005E7665">
                        <w:rPr>
                          <w:sz w:val="44"/>
                        </w:rPr>
                        <w:t>Coming Home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CF85398" wp14:editId="2DABA6CB">
                <wp:simplePos x="0" y="0"/>
                <wp:positionH relativeFrom="page">
                  <wp:posOffset>3994150</wp:posOffset>
                </wp:positionH>
                <wp:positionV relativeFrom="page">
                  <wp:posOffset>2282825</wp:posOffset>
                </wp:positionV>
                <wp:extent cx="2070100" cy="640080"/>
                <wp:effectExtent l="0" t="0" r="12700" b="0"/>
                <wp:wrapThrough wrapText="bothSides">
                  <wp:wrapPolygon edited="0">
                    <wp:start x="0" y="0"/>
                    <wp:lineTo x="0" y="20571"/>
                    <wp:lineTo x="21467" y="20571"/>
                    <wp:lineTo x="21467" y="0"/>
                    <wp:lineTo x="0" y="0"/>
                  </wp:wrapPolygon>
                </wp:wrapThrough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640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A623E3A" w14:textId="77777777" w:rsidR="00CE15AA" w:rsidRDefault="00CE15AA" w:rsidP="005E7665">
                            <w:pPr>
                              <w:pStyle w:val="Heading2"/>
                            </w:pPr>
                            <w:r>
                              <w:t>In Loving Memory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85398" id="Rectangle 3" o:spid="_x0000_s1035" style="position:absolute;margin-left:314.5pt;margin-top:179.75pt;width:163pt;height:50.4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" fillcolor="#675e47 [3215]" stroked="f">
                <v:textbox>
                  <w:txbxContent>
                    <w:p w14:paraId="6A623E3A" w14:textId="77777777" w:rsidR="00CE15AA" w:rsidRDefault="00CE15AA" w:rsidP="005E7665">
                      <w:pPr>
                        <w:pStyle w:val="Heading2"/>
                      </w:pPr>
                      <w:r>
                        <w:t>In Loving Memory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5E7665" w:rsidSect="001278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32" w:right="432" w:bottom="432" w:left="43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9F0E5" w14:textId="77777777" w:rsidR="0016355C" w:rsidRDefault="0016355C">
      <w:pPr>
        <w:spacing w:after="0"/>
      </w:pPr>
      <w:r>
        <w:separator/>
      </w:r>
    </w:p>
  </w:endnote>
  <w:endnote w:type="continuationSeparator" w:id="0">
    <w:p w14:paraId="67C4B533" w14:textId="77777777" w:rsidR="0016355C" w:rsidRDefault="001635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9BE3C" w14:textId="77777777" w:rsidR="00CE15AA" w:rsidRDefault="00CE15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56161" w14:textId="77777777" w:rsidR="00CE15AA" w:rsidRDefault="00CE15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0FDA7" w14:textId="77777777" w:rsidR="00CE15AA" w:rsidRDefault="00CE1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55F84" w14:textId="77777777" w:rsidR="0016355C" w:rsidRDefault="0016355C">
      <w:pPr>
        <w:spacing w:after="0"/>
      </w:pPr>
      <w:r>
        <w:separator/>
      </w:r>
    </w:p>
  </w:footnote>
  <w:footnote w:type="continuationSeparator" w:id="0">
    <w:p w14:paraId="74DA4F67" w14:textId="77777777" w:rsidR="0016355C" w:rsidRDefault="001635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EE953" w14:textId="77777777" w:rsidR="00CE15AA" w:rsidRDefault="00CE15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96777" w14:textId="77777777" w:rsidR="00CE15AA" w:rsidRDefault="00CE15AA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81" behindDoc="0" locked="0" layoutInCell="1" allowOverlap="1" wp14:anchorId="040883D8" wp14:editId="55B69C48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101600" r="101600" b="101600"/>
              <wp:wrapTight wrapText="bothSides">
                <wp:wrapPolygon edited="0">
                  <wp:start x="-240" y="-320"/>
                  <wp:lineTo x="-240" y="21840"/>
                  <wp:lineTo x="21780" y="21840"/>
                  <wp:lineTo x="21780" y="-320"/>
                  <wp:lineTo x="-240" y="-320"/>
                </wp:wrapPolygon>
              </wp:wrapTight>
              <wp:docPr id="45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36pt;margin-top:36pt;width:10in;height:540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" fillcolor="white [3212]" stroked="f" strokeweight="1pt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3" behindDoc="0" locked="0" layoutInCell="1" allowOverlap="1" wp14:anchorId="59965371" wp14:editId="770BF55B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8778240" cy="6492240"/>
              <wp:effectExtent l="5080" t="5080" r="17780" b="17780"/>
              <wp:wrapNone/>
              <wp:docPr id="1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7824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2" o:spid="_x0000_s1026" style="position:absolute;margin-left:50.4pt;margin-top:50.4pt;width:691.2pt;height:511.2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" filled="f" fillcolor="#675e47 [3215]" strokecolor="#cbc9b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9" behindDoc="0" locked="0" layoutInCell="1" allowOverlap="1" wp14:anchorId="20D0A610" wp14:editId="7F7F6CFB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0" cy="6492240"/>
              <wp:effectExtent l="10160" t="17780" r="27940" b="30480"/>
              <wp:wrapNone/>
              <wp:docPr id="1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922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28" o:spid="_x0000_s1026" style="position:absolute;z-index:251658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8pt,50.4pt" to="568.8pt,56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" strokecolor="#cbc9b0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2" behindDoc="0" locked="0" layoutInCell="1" allowOverlap="1" wp14:anchorId="5684C9BA" wp14:editId="3F3BB7D1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2194560" cy="6492240"/>
              <wp:effectExtent l="0" t="5080" r="5080" b="5080"/>
              <wp:wrapTight wrapText="bothSides">
                <wp:wrapPolygon edited="0">
                  <wp:start x="-94" y="0"/>
                  <wp:lineTo x="-94" y="21537"/>
                  <wp:lineTo x="21600" y="21537"/>
                  <wp:lineTo x="21600" y="0"/>
                  <wp:lineTo x="-94" y="0"/>
                </wp:wrapPolygon>
              </wp:wrapTight>
              <wp:docPr id="1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4560" cy="649224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1" o:spid="_x0000_s1026" style="position:absolute;margin-left:568.8pt;margin-top:50.4pt;width:172.8pt;height:511.2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" fillcolor="#dfdcb7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23" behindDoc="0" locked="0" layoutInCell="1" allowOverlap="1" wp14:anchorId="71079F32" wp14:editId="4C732BF0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9509760" cy="7223760"/>
              <wp:effectExtent l="0" t="0" r="15240" b="15240"/>
              <wp:wrapNone/>
              <wp:docPr id="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0976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0" o:spid="_x0000_s1026" style="position:absolute;margin-left:21.6pt;margin-top:21.6pt;width:748.8pt;height:568.8pt;z-index: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" fillcolor="#a9a57c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81B79" w14:textId="77777777" w:rsidR="00CE15AA" w:rsidRDefault="00CE15AA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7" behindDoc="0" locked="0" layoutInCell="1" allowOverlap="1" wp14:anchorId="796969E1" wp14:editId="5C0FD8D1">
              <wp:simplePos x="5486400" y="8229600"/>
              <wp:positionH relativeFrom="page">
                <wp:posOffset>7169150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4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564.5pt;margin-top:36pt;width:191.5pt;height:540pt;z-index:251658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Bo3E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K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" fillcolor="white [3212]" stroked="f" strokeweight="1pt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5" behindDoc="0" locked="0" layoutInCell="1" allowOverlap="1" wp14:anchorId="66FDC255" wp14:editId="3015331C">
              <wp:simplePos x="5486400" y="8229600"/>
              <wp:positionH relativeFrom="page">
                <wp:posOffset>3813175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300.25pt;margin-top:36pt;width:191.5pt;height:540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DVak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S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" fillcolor="white [3212]" stroked="f" strokeweight="1pt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2" behindDoc="0" locked="0" layoutInCell="1" allowOverlap="1" wp14:anchorId="38569928" wp14:editId="6D3E6128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2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36pt;margin-top:36pt;width:191.5pt;height:540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chE0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C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" fillcolor="white [3212]" stroked="f" strokeweight="1pt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0D221C44" wp14:editId="70A3235C">
              <wp:simplePos x="0" y="0"/>
              <wp:positionH relativeFrom="page">
                <wp:posOffset>6706870</wp:posOffset>
              </wp:positionH>
              <wp:positionV relativeFrom="page">
                <wp:posOffset>274320</wp:posOffset>
              </wp:positionV>
              <wp:extent cx="0" cy="7223760"/>
              <wp:effectExtent l="13970" t="7620" r="24130" b="20320"/>
              <wp:wrapNone/>
              <wp:docPr id="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5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1pt,21.6pt" to="528.1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" strokecolor="#cbc9b0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3D906547" wp14:editId="678A1B26">
              <wp:simplePos x="0" y="0"/>
              <wp:positionH relativeFrom="page">
                <wp:posOffset>3350895</wp:posOffset>
              </wp:positionH>
              <wp:positionV relativeFrom="page">
                <wp:posOffset>274320</wp:posOffset>
              </wp:positionV>
              <wp:extent cx="0" cy="7223760"/>
              <wp:effectExtent l="10795" t="7620" r="27305" b="2032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4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85pt,21.6pt" to="263.85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" strokecolor="#cbc9b0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8" behindDoc="0" locked="0" layoutInCell="1" allowOverlap="1" wp14:anchorId="38407026" wp14:editId="1B1B3880">
              <wp:simplePos x="0" y="0"/>
              <wp:positionH relativeFrom="page">
                <wp:posOffset>7352030</wp:posOffset>
              </wp:positionH>
              <wp:positionV relativeFrom="page">
                <wp:posOffset>640080</wp:posOffset>
              </wp:positionV>
              <wp:extent cx="2066290" cy="6492240"/>
              <wp:effectExtent l="0" t="5080" r="17780" b="1778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3" o:spid="_x0000_s1026" style="position:absolute;margin-left:578.9pt;margin-top:50.4pt;width:162.7pt;height:511.2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pbQjI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" filled="f" fillcolor="#675e47 [3215]" strokecolor="#cbc9b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9" behindDoc="0" locked="0" layoutInCell="1" allowOverlap="1" wp14:anchorId="7E53400B" wp14:editId="5ACCD304">
              <wp:simplePos x="5486400" y="8229600"/>
              <wp:positionH relativeFrom="page">
                <wp:posOffset>3996055</wp:posOffset>
              </wp:positionH>
              <wp:positionV relativeFrom="page">
                <wp:posOffset>640080</wp:posOffset>
              </wp:positionV>
              <wp:extent cx="2066290" cy="6492240"/>
              <wp:effectExtent l="25400" t="25400" r="16510" b="35560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2" o:spid="_x0000_s1026" style="position:absolute;margin-left:314.65pt;margin-top:50.4pt;width:162.7pt;height:511.2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fWPz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" filled="f" fillcolor="#675e47 [3215]" strokecolor="#cbc9b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3" behindDoc="0" locked="0" layoutInCell="1" allowOverlap="1" wp14:anchorId="7EC82561" wp14:editId="5F4EEDC7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2066290" cy="6492240"/>
              <wp:effectExtent l="5080" t="5080" r="11430" b="1778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1" o:spid="_x0000_s1026" style="position:absolute;margin-left:50.4pt;margin-top:50.4pt;width:162.7pt;height:511.2pt;z-index:25165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Hk8T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" filled="f" fillcolor="#675e47 [3215]" strokecolor="#cbc9b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204C8BA" wp14:editId="3C9574D1">
              <wp:simplePos x="5486400" y="8229600"/>
              <wp:positionH relativeFrom="page">
                <wp:posOffset>6986270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550.1pt;margin-top:21.6pt;width:220.3pt;height:568.8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" fillcolor="#a9a57c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CAF4978" wp14:editId="7BA26EBC">
              <wp:simplePos x="5486400" y="8229600"/>
              <wp:positionH relativeFrom="page">
                <wp:posOffset>3630295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" o:spid="_x0000_s1026" style="position:absolute;margin-left:285.85pt;margin-top:21.6pt;width:220.3pt;height:568.8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" fillcolor="#a9a57c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17F22F3" wp14:editId="256C9979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margin-left:21.6pt;margin-top:21.6pt;width:220.3pt;height:568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" fillcolor="#a9a57c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5E7665"/>
    <w:rsid w:val="00080CC0"/>
    <w:rsid w:val="000B6EBA"/>
    <w:rsid w:val="0012781F"/>
    <w:rsid w:val="0016355C"/>
    <w:rsid w:val="002813F6"/>
    <w:rsid w:val="00404EC0"/>
    <w:rsid w:val="004A3EA1"/>
    <w:rsid w:val="00507EF4"/>
    <w:rsid w:val="005E7665"/>
    <w:rsid w:val="006550F3"/>
    <w:rsid w:val="007130A9"/>
    <w:rsid w:val="00880CAA"/>
    <w:rsid w:val="00985B89"/>
    <w:rsid w:val="009C0C5B"/>
    <w:rsid w:val="009D017C"/>
    <w:rsid w:val="00A4070D"/>
    <w:rsid w:val="00A432B2"/>
    <w:rsid w:val="00AC0090"/>
    <w:rsid w:val="00CE15AA"/>
    <w:rsid w:val="00D35280"/>
    <w:rsid w:val="00D75B47"/>
    <w:rsid w:val="00DC1774"/>
    <w:rsid w:val="00DF5512"/>
    <w:rsid w:val="00E14F33"/>
    <w:rsid w:val="00E6601D"/>
    <w:rsid w:val="00EF70C2"/>
    <w:rsid w:val="00F313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348E92"/>
  <w15:docId w15:val="{3793BE6F-F8B0-434D-A7F5-31A22104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4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99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848057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9CBEBD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9CBEB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848057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9CBEBD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9CBEBD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332F23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332F23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332F23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332F23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332F23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332F23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9CBEBD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9CBEBD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C8C1AF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C8C1AF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675E47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675E47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675E47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675E47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rochures:Capital%20Brochur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Adjacency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Macintosh%20HD:Applications:Microsoft%20Office%202011:Office:Media:Templates:Publishing%20Layout%20View:Brochures:Capital%20Brochure.dotx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Javellana</dc:creator>
  <cp:keywords/>
  <dc:description/>
  <cp:lastModifiedBy>Paolo Antonio Gonzalez</cp:lastModifiedBy>
  <cp:revision>6</cp:revision>
  <cp:lastPrinted>2007-11-05T23:29:00Z</cp:lastPrinted>
  <dcterms:created xsi:type="dcterms:W3CDTF">2020-05-19T03:53:00Z</dcterms:created>
  <dcterms:modified xsi:type="dcterms:W3CDTF">2020-05-23T00:22:00Z</dcterms:modified>
  <cp:category/>
</cp:coreProperties>
</file>